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95" w:rsidRDefault="00C44995" w:rsidP="00C44995">
      <w:pPr>
        <w:pStyle w:val="Pealkiri1"/>
        <w:rPr>
          <w:rFonts w:ascii="Arial" w:hAnsi="Arial" w:cs="Arial"/>
          <w:color w:val="auto"/>
        </w:rPr>
      </w:pPr>
      <w:r w:rsidRPr="00C44995">
        <w:rPr>
          <w:rFonts w:ascii="Arial" w:hAnsi="Arial" w:cs="Arial"/>
          <w:color w:val="auto"/>
        </w:rPr>
        <w:t>Elamuarenduspiirkondade arendamiseks juhtumipõhise investeeringutoetus</w:t>
      </w:r>
    </w:p>
    <w:p w:rsidR="00C44995" w:rsidRPr="00C44995" w:rsidRDefault="00C44995" w:rsidP="00C44995">
      <w:pPr>
        <w:pStyle w:val="Pealkiri1"/>
        <w:rPr>
          <w:rFonts w:ascii="Arial" w:hAnsi="Arial" w:cs="Arial"/>
          <w:color w:val="auto"/>
        </w:rPr>
      </w:pPr>
    </w:p>
    <w:p w:rsidR="00BC17CC" w:rsidRPr="00C44995" w:rsidRDefault="00C44995" w:rsidP="00C44995">
      <w:pPr>
        <w:pStyle w:val="Pealkiri1"/>
        <w:rPr>
          <w:rFonts w:ascii="Arial" w:hAnsi="Arial" w:cs="Arial"/>
          <w:color w:val="auto"/>
        </w:rPr>
      </w:pPr>
      <w:r w:rsidRPr="00C44995">
        <w:rPr>
          <w:rFonts w:ascii="Arial" w:hAnsi="Arial" w:cs="Arial"/>
          <w:color w:val="auto"/>
        </w:rPr>
        <w:t>TAOTLUS</w:t>
      </w:r>
    </w:p>
    <w:p w:rsidR="00BC17CC" w:rsidRPr="00C44995" w:rsidRDefault="00BC17CC">
      <w:pPr>
        <w:rPr>
          <w:rFonts w:ascii="Arial" w:hAnsi="Arial" w:cs="Arial"/>
        </w:rPr>
      </w:pPr>
    </w:p>
    <w:tbl>
      <w:tblPr>
        <w:tblStyle w:val="Kontuurtabel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simeses tabelis on päises reisija andmed, teises reisija kohta käivad üksikasjad, kolmandas tabelis on päises reisiteave ja viimases tabelis reisi kohta käivad üksikasjad"/>
      </w:tblPr>
      <w:tblGrid>
        <w:gridCol w:w="9016"/>
      </w:tblGrid>
      <w:tr w:rsidR="00C44995" w:rsidRPr="00C44995" w:rsidTr="00E14232">
        <w:tc>
          <w:tcPr>
            <w:tcW w:w="9350" w:type="dxa"/>
            <w:shd w:val="clear" w:color="auto" w:fill="D7E7F0" w:themeFill="accent1" w:themeFillTint="33"/>
          </w:tcPr>
          <w:p w:rsidR="0030138E" w:rsidRPr="00C44995" w:rsidRDefault="00B02575" w:rsidP="0030138E">
            <w:pPr>
              <w:pStyle w:val="Pealkiri2"/>
              <w:outlineLvl w:val="1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Taotleja</w:t>
            </w:r>
          </w:p>
        </w:tc>
      </w:tr>
    </w:tbl>
    <w:tbl>
      <w:tblPr>
        <w:tblStyle w:val="Helekontuurtabel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simeses tabelis on päises reisija andmed, teises reisija kohta käivad üksikasjad, kolmandas tabelis on päises reisiteave ja viimases tabelis reisi kohta käivad üksikasjad"/>
      </w:tblPr>
      <w:tblGrid>
        <w:gridCol w:w="3728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C44995" w:rsidRPr="00C44995" w:rsidTr="00B02575">
        <w:tc>
          <w:tcPr>
            <w:tcW w:w="3728" w:type="dxa"/>
          </w:tcPr>
          <w:p w:rsidR="00F91A45" w:rsidRPr="00C44995" w:rsidRDefault="00B02575" w:rsidP="00E14232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Juriidilise isiku nimi</w:t>
            </w:r>
          </w:p>
        </w:tc>
        <w:tc>
          <w:tcPr>
            <w:tcW w:w="5288" w:type="dxa"/>
            <w:gridSpan w:val="8"/>
          </w:tcPr>
          <w:p w:rsidR="00F91A45" w:rsidRPr="00C44995" w:rsidRDefault="00F91A45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C44995" w:rsidRPr="00C44995" w:rsidTr="00B02575">
        <w:tc>
          <w:tcPr>
            <w:tcW w:w="3728" w:type="dxa"/>
          </w:tcPr>
          <w:p w:rsidR="00B02575" w:rsidRPr="00C44995" w:rsidRDefault="00B02575" w:rsidP="00E14232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Registrikood</w:t>
            </w:r>
          </w:p>
        </w:tc>
        <w:tc>
          <w:tcPr>
            <w:tcW w:w="661" w:type="dxa"/>
            <w:vAlign w:val="center"/>
          </w:tcPr>
          <w:p w:rsidR="00B02575" w:rsidRPr="00C44995" w:rsidRDefault="00B02575" w:rsidP="00B02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B02575" w:rsidRPr="00C44995" w:rsidRDefault="00B02575" w:rsidP="00B02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B02575" w:rsidRPr="00C44995" w:rsidRDefault="00B02575" w:rsidP="00B02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B02575" w:rsidRPr="00C44995" w:rsidRDefault="00B02575" w:rsidP="00B02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B02575" w:rsidRPr="00C44995" w:rsidRDefault="00B02575" w:rsidP="00B02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B02575" w:rsidRPr="00C44995" w:rsidRDefault="00B02575" w:rsidP="00B02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B02575" w:rsidRPr="00C44995" w:rsidRDefault="00B02575" w:rsidP="00B02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B02575" w:rsidRPr="00C44995" w:rsidRDefault="00B02575" w:rsidP="00B02575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  <w:tr w:rsidR="00C44995" w:rsidRPr="00C44995" w:rsidTr="0046637E">
        <w:tc>
          <w:tcPr>
            <w:tcW w:w="3728" w:type="dxa"/>
          </w:tcPr>
          <w:p w:rsidR="00B02575" w:rsidRPr="00C44995" w:rsidRDefault="00B02575" w:rsidP="00E14232">
            <w:pPr>
              <w:pStyle w:val="Pealkiri3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Taotleja aadress</w:t>
            </w:r>
          </w:p>
        </w:tc>
        <w:tc>
          <w:tcPr>
            <w:tcW w:w="5288" w:type="dxa"/>
            <w:gridSpan w:val="8"/>
            <w:vAlign w:val="center"/>
          </w:tcPr>
          <w:p w:rsidR="00B02575" w:rsidRPr="00C44995" w:rsidRDefault="00B02575" w:rsidP="00B02575">
            <w:pPr>
              <w:jc w:val="center"/>
              <w:rPr>
                <w:rFonts w:ascii="Arial" w:hAnsi="Arial" w:cs="Arial"/>
              </w:rPr>
            </w:pPr>
          </w:p>
        </w:tc>
      </w:tr>
      <w:tr w:rsidR="00C44995" w:rsidRPr="00C44995" w:rsidTr="00B02575">
        <w:tc>
          <w:tcPr>
            <w:tcW w:w="3728" w:type="dxa"/>
          </w:tcPr>
          <w:p w:rsidR="00F91A45" w:rsidRPr="00C44995" w:rsidRDefault="00B02575" w:rsidP="00E14232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Taotleja esindaja</w:t>
            </w:r>
          </w:p>
        </w:tc>
        <w:tc>
          <w:tcPr>
            <w:tcW w:w="5288" w:type="dxa"/>
            <w:gridSpan w:val="8"/>
          </w:tcPr>
          <w:p w:rsidR="00F91A45" w:rsidRPr="00C44995" w:rsidRDefault="00F91A45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C44995" w:rsidRPr="00C44995" w:rsidTr="00B02575">
        <w:tc>
          <w:tcPr>
            <w:tcW w:w="3728" w:type="dxa"/>
          </w:tcPr>
          <w:p w:rsidR="00F91A45" w:rsidRPr="00C44995" w:rsidRDefault="00B02575" w:rsidP="00E14232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Esindusõiguse alus</w:t>
            </w:r>
            <w:r w:rsidRPr="00C44995">
              <w:rPr>
                <w:rStyle w:val="Allmrkuseviide"/>
                <w:rFonts w:ascii="Arial" w:hAnsi="Arial" w:cs="Arial"/>
                <w:color w:val="auto"/>
              </w:rPr>
              <w:footnoteReference w:id="1"/>
            </w:r>
          </w:p>
        </w:tc>
        <w:tc>
          <w:tcPr>
            <w:tcW w:w="5288" w:type="dxa"/>
            <w:gridSpan w:val="8"/>
          </w:tcPr>
          <w:p w:rsidR="00F91A45" w:rsidRPr="00C44995" w:rsidRDefault="00F91A45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C44995" w:rsidRPr="00C44995" w:rsidTr="00B02575">
        <w:tc>
          <w:tcPr>
            <w:tcW w:w="3728" w:type="dxa"/>
          </w:tcPr>
          <w:p w:rsidR="00F91A45" w:rsidRPr="00C44995" w:rsidRDefault="00B02575" w:rsidP="00E14232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Taotleja esindaja telefon</w:t>
            </w:r>
          </w:p>
        </w:tc>
        <w:tc>
          <w:tcPr>
            <w:tcW w:w="5288" w:type="dxa"/>
            <w:gridSpan w:val="8"/>
          </w:tcPr>
          <w:p w:rsidR="00F91A45" w:rsidRPr="00C44995" w:rsidRDefault="00F91A45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C44995" w:rsidRPr="00C44995" w:rsidTr="00B02575">
        <w:tc>
          <w:tcPr>
            <w:tcW w:w="3728" w:type="dxa"/>
          </w:tcPr>
          <w:p w:rsidR="00F91A45" w:rsidRPr="00C44995" w:rsidRDefault="00B02575" w:rsidP="00E14232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Taotleja esindaja e-post</w:t>
            </w:r>
          </w:p>
        </w:tc>
        <w:tc>
          <w:tcPr>
            <w:tcW w:w="5288" w:type="dxa"/>
            <w:gridSpan w:val="8"/>
          </w:tcPr>
          <w:p w:rsidR="00F91A45" w:rsidRPr="00C44995" w:rsidRDefault="00F91A45" w:rsidP="00E14232">
            <w:pPr>
              <w:spacing w:after="40"/>
              <w:rPr>
                <w:rFonts w:ascii="Arial" w:hAnsi="Arial" w:cs="Arial"/>
              </w:rPr>
            </w:pPr>
          </w:p>
        </w:tc>
      </w:tr>
    </w:tbl>
    <w:tbl>
      <w:tblPr>
        <w:tblStyle w:val="Kontuurtabel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simeses tabelis on päises reisija andmed, teises reisija kohta käivad üksikasjad, kolmandas tabelis on päises reisiteave ja viimases tabelis reisi kohta käivad üksikasjad"/>
      </w:tblPr>
      <w:tblGrid>
        <w:gridCol w:w="9016"/>
      </w:tblGrid>
      <w:tr w:rsidR="00C44995" w:rsidRPr="00C44995" w:rsidTr="00B02575">
        <w:tc>
          <w:tcPr>
            <w:tcW w:w="9016" w:type="dxa"/>
            <w:shd w:val="clear" w:color="auto" w:fill="D7E7F0" w:themeFill="accent1" w:themeFillTint="33"/>
          </w:tcPr>
          <w:p w:rsidR="0030138E" w:rsidRPr="00C44995" w:rsidRDefault="00B02575" w:rsidP="0030138E">
            <w:pPr>
              <w:pStyle w:val="Pealkiri2"/>
              <w:outlineLvl w:val="1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Taotluse aluseks olev elamuarenduspiirkond</w:t>
            </w:r>
          </w:p>
        </w:tc>
      </w:tr>
    </w:tbl>
    <w:tbl>
      <w:tblPr>
        <w:tblStyle w:val="Helekontuurtabel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simeses tabelis on päises reisija andmed, teises reisija kohta käivad üksikasjad, kolmandas tabelis on päises reisiteave ja viimases tabelis reisi kohta käivad üksikasjad"/>
      </w:tblPr>
      <w:tblGrid>
        <w:gridCol w:w="3701"/>
        <w:gridCol w:w="395"/>
        <w:gridCol w:w="395"/>
        <w:gridCol w:w="395"/>
        <w:gridCol w:w="395"/>
        <w:gridCol w:w="395"/>
        <w:gridCol w:w="164"/>
        <w:gridCol w:w="398"/>
        <w:gridCol w:w="395"/>
        <w:gridCol w:w="395"/>
        <w:gridCol w:w="170"/>
        <w:gridCol w:w="452"/>
        <w:gridCol w:w="452"/>
        <w:gridCol w:w="452"/>
        <w:gridCol w:w="462"/>
      </w:tblGrid>
      <w:tr w:rsidR="00C44995" w:rsidRPr="00C44995" w:rsidTr="008807BC">
        <w:trPr>
          <w:trHeight w:val="759"/>
        </w:trPr>
        <w:tc>
          <w:tcPr>
            <w:tcW w:w="3701" w:type="dxa"/>
          </w:tcPr>
          <w:p w:rsidR="0030138E" w:rsidRPr="00C44995" w:rsidRDefault="00B02575" w:rsidP="00E14232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Objekti nimetus</w:t>
            </w:r>
          </w:p>
        </w:tc>
        <w:tc>
          <w:tcPr>
            <w:tcW w:w="5315" w:type="dxa"/>
            <w:gridSpan w:val="14"/>
          </w:tcPr>
          <w:p w:rsidR="0030138E" w:rsidRPr="00C44995" w:rsidRDefault="0030138E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C44995" w:rsidRPr="00C44995" w:rsidTr="008807BC">
        <w:trPr>
          <w:trHeight w:val="759"/>
        </w:trPr>
        <w:tc>
          <w:tcPr>
            <w:tcW w:w="3701" w:type="dxa"/>
          </w:tcPr>
          <w:p w:rsidR="00B02575" w:rsidRPr="00C44995" w:rsidRDefault="00B02575" w:rsidP="00E14232">
            <w:pPr>
              <w:pStyle w:val="Pealkiri3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Objekti lähiaadress</w:t>
            </w:r>
          </w:p>
        </w:tc>
        <w:tc>
          <w:tcPr>
            <w:tcW w:w="5315" w:type="dxa"/>
            <w:gridSpan w:val="14"/>
          </w:tcPr>
          <w:p w:rsidR="00B02575" w:rsidRPr="00C44995" w:rsidRDefault="00B02575" w:rsidP="00E14232">
            <w:pPr>
              <w:rPr>
                <w:rFonts w:ascii="Arial" w:hAnsi="Arial" w:cs="Arial"/>
              </w:rPr>
            </w:pPr>
          </w:p>
        </w:tc>
      </w:tr>
      <w:tr w:rsidR="00C44995" w:rsidRPr="00C44995" w:rsidTr="008807BC">
        <w:trPr>
          <w:trHeight w:val="441"/>
        </w:trPr>
        <w:tc>
          <w:tcPr>
            <w:tcW w:w="3701" w:type="dxa"/>
          </w:tcPr>
          <w:p w:rsidR="008807BC" w:rsidRPr="00C44995" w:rsidRDefault="008807BC" w:rsidP="00E14232">
            <w:pPr>
              <w:pStyle w:val="Pealkiri3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Objekti katastritunnus</w:t>
            </w:r>
          </w:p>
        </w:tc>
        <w:tc>
          <w:tcPr>
            <w:tcW w:w="395" w:type="dxa"/>
            <w:vAlign w:val="center"/>
          </w:tcPr>
          <w:p w:rsidR="008807BC" w:rsidRPr="00C44995" w:rsidRDefault="008807BC" w:rsidP="00880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8807BC" w:rsidRPr="00C44995" w:rsidRDefault="008807BC" w:rsidP="00880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8807BC" w:rsidRPr="00C44995" w:rsidRDefault="008807BC" w:rsidP="00880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8807BC" w:rsidRPr="00C44995" w:rsidRDefault="008807BC" w:rsidP="00880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8807BC" w:rsidRPr="00C44995" w:rsidRDefault="008807BC" w:rsidP="00880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" w:type="dxa"/>
            <w:shd w:val="clear" w:color="auto" w:fill="F2F2F2" w:themeFill="background1" w:themeFillShade="F2"/>
            <w:vAlign w:val="center"/>
          </w:tcPr>
          <w:p w:rsidR="008807BC" w:rsidRPr="00C44995" w:rsidRDefault="008807BC" w:rsidP="008807BC">
            <w:pPr>
              <w:rPr>
                <w:rFonts w:ascii="Arial" w:hAnsi="Arial" w:cs="Arial"/>
                <w:sz w:val="32"/>
                <w:szCs w:val="32"/>
              </w:rPr>
            </w:pPr>
            <w:r w:rsidRPr="00C4499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98" w:type="dxa"/>
            <w:vAlign w:val="center"/>
          </w:tcPr>
          <w:p w:rsidR="008807BC" w:rsidRPr="00C44995" w:rsidRDefault="008807BC" w:rsidP="00880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8807BC" w:rsidRPr="00C44995" w:rsidRDefault="008807BC" w:rsidP="00880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8807BC" w:rsidRPr="00C44995" w:rsidRDefault="008807BC" w:rsidP="00880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vAlign w:val="center"/>
          </w:tcPr>
          <w:p w:rsidR="008807BC" w:rsidRPr="00C44995" w:rsidRDefault="008807BC" w:rsidP="008807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499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2" w:type="dxa"/>
            <w:vAlign w:val="center"/>
          </w:tcPr>
          <w:p w:rsidR="008807BC" w:rsidRPr="00C44995" w:rsidRDefault="008807BC" w:rsidP="00880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vAlign w:val="center"/>
          </w:tcPr>
          <w:p w:rsidR="008807BC" w:rsidRPr="00C44995" w:rsidRDefault="008807BC" w:rsidP="00880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vAlign w:val="center"/>
          </w:tcPr>
          <w:p w:rsidR="008807BC" w:rsidRPr="00C44995" w:rsidRDefault="008807BC" w:rsidP="00880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vAlign w:val="center"/>
          </w:tcPr>
          <w:p w:rsidR="008807BC" w:rsidRPr="00C44995" w:rsidRDefault="008807BC" w:rsidP="008807BC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Kontuurtabel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simeses tabelis on päises reisija andmed, teises reisija kohta käivad üksikasjad, kolmandas tabelis on päises reisiteave ja viimases tabelis reisi kohta käivad üksikasjad"/>
      </w:tblPr>
      <w:tblGrid>
        <w:gridCol w:w="9016"/>
      </w:tblGrid>
      <w:tr w:rsidR="00C44995" w:rsidRPr="00C44995" w:rsidTr="008807BC">
        <w:tc>
          <w:tcPr>
            <w:tcW w:w="9016" w:type="dxa"/>
            <w:shd w:val="clear" w:color="auto" w:fill="D7E7F0" w:themeFill="accent1" w:themeFillTint="33"/>
          </w:tcPr>
          <w:p w:rsidR="008807BC" w:rsidRPr="00C44995" w:rsidRDefault="008807BC" w:rsidP="00AA2826">
            <w:pPr>
              <w:pStyle w:val="Pealkiri2"/>
              <w:outlineLvl w:val="1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T</w:t>
            </w:r>
            <w:r w:rsidR="006C4DE2" w:rsidRPr="00C44995">
              <w:rPr>
                <w:rFonts w:ascii="Arial" w:hAnsi="Arial" w:cs="Arial"/>
                <w:color w:val="auto"/>
              </w:rPr>
              <w:t>oetatav taristu</w:t>
            </w:r>
            <w:r w:rsidR="0084210C" w:rsidRPr="00C44995">
              <w:rPr>
                <w:rStyle w:val="Allmrkuseviide"/>
                <w:rFonts w:ascii="Arial" w:hAnsi="Arial" w:cs="Arial"/>
                <w:color w:val="auto"/>
              </w:rPr>
              <w:footnoteReference w:id="2"/>
            </w:r>
          </w:p>
        </w:tc>
      </w:tr>
    </w:tbl>
    <w:tbl>
      <w:tblPr>
        <w:tblStyle w:val="Helekontuurtabel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simeses tabelis on päises reisija andmed, teises reisija kohta käivad üksikasjad, kolmandas tabelis on päises reisiteave ja viimases tabelis reisi kohta käivad üksikasjad"/>
      </w:tblPr>
      <w:tblGrid>
        <w:gridCol w:w="3701"/>
        <w:gridCol w:w="5315"/>
      </w:tblGrid>
      <w:tr w:rsidR="00C44995" w:rsidRPr="00C44995" w:rsidTr="008807BC">
        <w:trPr>
          <w:trHeight w:val="1892"/>
        </w:trPr>
        <w:tc>
          <w:tcPr>
            <w:tcW w:w="3701" w:type="dxa"/>
          </w:tcPr>
          <w:p w:rsidR="008807BC" w:rsidRPr="00C44995" w:rsidRDefault="008807BC" w:rsidP="008807BC">
            <w:pPr>
              <w:pStyle w:val="Pealkiri3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Taristu kirjeldus</w:t>
            </w:r>
          </w:p>
        </w:tc>
        <w:tc>
          <w:tcPr>
            <w:tcW w:w="5315" w:type="dxa"/>
          </w:tcPr>
          <w:p w:rsidR="008807BC" w:rsidRPr="00C44995" w:rsidRDefault="008807BC" w:rsidP="008807BC">
            <w:pPr>
              <w:rPr>
                <w:rFonts w:ascii="Arial" w:hAnsi="Arial" w:cs="Arial"/>
              </w:rPr>
            </w:pPr>
          </w:p>
        </w:tc>
      </w:tr>
      <w:tr w:rsidR="00C44995" w:rsidRPr="00C44995" w:rsidTr="008807BC">
        <w:trPr>
          <w:trHeight w:val="1652"/>
        </w:trPr>
        <w:tc>
          <w:tcPr>
            <w:tcW w:w="3701" w:type="dxa"/>
          </w:tcPr>
          <w:p w:rsidR="008807BC" w:rsidRPr="00C44995" w:rsidRDefault="008807BC" w:rsidP="008807BC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 xml:space="preserve">Taristu ehitusõiguse alus </w:t>
            </w:r>
          </w:p>
          <w:p w:rsidR="008807BC" w:rsidRPr="00C44995" w:rsidRDefault="008807BC" w:rsidP="008807BC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</w:p>
          <w:p w:rsidR="008807BC" w:rsidRPr="00C44995" w:rsidRDefault="008807BC" w:rsidP="008807BC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(sõltuvalt objektist kas ehitusseadustiku või  planeerimisseaduse alusel)</w:t>
            </w:r>
          </w:p>
        </w:tc>
        <w:tc>
          <w:tcPr>
            <w:tcW w:w="5315" w:type="dxa"/>
          </w:tcPr>
          <w:p w:rsidR="008807BC" w:rsidRPr="00C44995" w:rsidRDefault="008807BC" w:rsidP="008807BC">
            <w:pPr>
              <w:spacing w:after="40"/>
              <w:rPr>
                <w:rFonts w:ascii="Arial" w:hAnsi="Arial" w:cs="Arial"/>
              </w:rPr>
            </w:pPr>
          </w:p>
        </w:tc>
      </w:tr>
      <w:tr w:rsidR="00C44995" w:rsidRPr="00C44995" w:rsidTr="008807BC">
        <w:trPr>
          <w:trHeight w:val="825"/>
        </w:trPr>
        <w:tc>
          <w:tcPr>
            <w:tcW w:w="3701" w:type="dxa"/>
          </w:tcPr>
          <w:p w:rsidR="008807BC" w:rsidRPr="00C44995" w:rsidRDefault="008807BC" w:rsidP="008807BC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Taristu rajamise hinnakalkulatsioon</w:t>
            </w:r>
            <w:r w:rsidRPr="00C44995">
              <w:rPr>
                <w:rStyle w:val="Allmrkuseviide"/>
                <w:rFonts w:ascii="Arial" w:hAnsi="Arial" w:cs="Arial"/>
                <w:color w:val="auto"/>
              </w:rPr>
              <w:footnoteReference w:id="3"/>
            </w:r>
          </w:p>
        </w:tc>
        <w:tc>
          <w:tcPr>
            <w:tcW w:w="5315" w:type="dxa"/>
          </w:tcPr>
          <w:p w:rsidR="008807BC" w:rsidRPr="00C44995" w:rsidRDefault="008807BC" w:rsidP="008807BC">
            <w:pPr>
              <w:spacing w:after="40"/>
              <w:rPr>
                <w:rFonts w:ascii="Arial" w:hAnsi="Arial" w:cs="Arial"/>
              </w:rPr>
            </w:pPr>
          </w:p>
        </w:tc>
      </w:tr>
      <w:tr w:rsidR="00C44995" w:rsidRPr="00C44995" w:rsidTr="006C4DE2">
        <w:trPr>
          <w:trHeight w:val="525"/>
        </w:trPr>
        <w:tc>
          <w:tcPr>
            <w:tcW w:w="3701" w:type="dxa"/>
          </w:tcPr>
          <w:p w:rsidR="008807BC" w:rsidRPr="00C44995" w:rsidRDefault="008807BC" w:rsidP="008807BC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lastRenderedPageBreak/>
              <w:t>Eluruumide arv, mida toetusega rajatav taristu teenindab</w:t>
            </w:r>
          </w:p>
        </w:tc>
        <w:tc>
          <w:tcPr>
            <w:tcW w:w="5315" w:type="dxa"/>
            <w:vAlign w:val="center"/>
          </w:tcPr>
          <w:p w:rsidR="008807BC" w:rsidRPr="00C44995" w:rsidRDefault="008807BC" w:rsidP="006C4DE2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  <w:tr w:rsidR="00C44995" w:rsidRPr="00C44995" w:rsidTr="008807BC">
        <w:tc>
          <w:tcPr>
            <w:tcW w:w="3701" w:type="dxa"/>
          </w:tcPr>
          <w:p w:rsidR="008807BC" w:rsidRPr="00C44995" w:rsidRDefault="006C4DE2" w:rsidP="008807BC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Rajatava</w:t>
            </w:r>
            <w:r w:rsidR="004D00FE">
              <w:rPr>
                <w:rFonts w:ascii="Arial" w:hAnsi="Arial" w:cs="Arial"/>
                <w:color w:val="auto"/>
              </w:rPr>
              <w:t>(</w:t>
            </w:r>
            <w:r w:rsidRPr="00C44995">
              <w:rPr>
                <w:rFonts w:ascii="Arial" w:hAnsi="Arial" w:cs="Arial"/>
                <w:color w:val="auto"/>
              </w:rPr>
              <w:t>te</w:t>
            </w:r>
            <w:r w:rsidR="004D00FE">
              <w:rPr>
                <w:rFonts w:ascii="Arial" w:hAnsi="Arial" w:cs="Arial"/>
                <w:color w:val="auto"/>
              </w:rPr>
              <w:t>)</w:t>
            </w:r>
            <w:r w:rsidRPr="00C44995">
              <w:rPr>
                <w:rFonts w:ascii="Arial" w:hAnsi="Arial" w:cs="Arial"/>
                <w:color w:val="auto"/>
              </w:rPr>
              <w:t xml:space="preserve"> eluhoone(te), milles eluruumid paiknevad suletud netopinna suurus (m</w:t>
            </w:r>
            <w:r w:rsidRPr="00C44995">
              <w:rPr>
                <w:rFonts w:ascii="Arial" w:hAnsi="Arial" w:cs="Arial"/>
                <w:color w:val="auto"/>
                <w:vertAlign w:val="superscript"/>
              </w:rPr>
              <w:t>2</w:t>
            </w:r>
            <w:r w:rsidRPr="00C44995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315" w:type="dxa"/>
          </w:tcPr>
          <w:p w:rsidR="008807BC" w:rsidRPr="00C44995" w:rsidRDefault="008807BC" w:rsidP="008807BC">
            <w:pPr>
              <w:spacing w:after="40"/>
              <w:rPr>
                <w:rFonts w:ascii="Arial" w:hAnsi="Arial" w:cs="Arial"/>
              </w:rPr>
            </w:pPr>
          </w:p>
        </w:tc>
      </w:tr>
      <w:tr w:rsidR="00C44995" w:rsidRPr="00C44995" w:rsidTr="008807BC">
        <w:tc>
          <w:tcPr>
            <w:tcW w:w="3701" w:type="dxa"/>
          </w:tcPr>
          <w:p w:rsidR="008807BC" w:rsidRPr="00C44995" w:rsidRDefault="006C4DE2" w:rsidP="008807BC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Rajatava</w:t>
            </w:r>
            <w:r w:rsidR="00954D14">
              <w:rPr>
                <w:rFonts w:ascii="Arial" w:hAnsi="Arial" w:cs="Arial"/>
                <w:color w:val="auto"/>
              </w:rPr>
              <w:t>(</w:t>
            </w:r>
            <w:r w:rsidRPr="00C44995">
              <w:rPr>
                <w:rFonts w:ascii="Arial" w:hAnsi="Arial" w:cs="Arial"/>
                <w:color w:val="auto"/>
              </w:rPr>
              <w:t>te</w:t>
            </w:r>
            <w:r w:rsidR="00954D14">
              <w:rPr>
                <w:rFonts w:ascii="Arial" w:hAnsi="Arial" w:cs="Arial"/>
                <w:color w:val="auto"/>
              </w:rPr>
              <w:t>)</w:t>
            </w:r>
            <w:r w:rsidRPr="00C44995">
              <w:rPr>
                <w:rFonts w:ascii="Arial" w:hAnsi="Arial" w:cs="Arial"/>
                <w:color w:val="auto"/>
              </w:rPr>
              <w:t xml:space="preserve"> eluhoone(te), milles eluruumid paiknevad energiatõhususe  arv (ETA – kWh/m</w:t>
            </w:r>
            <w:r w:rsidRPr="00C44995">
              <w:rPr>
                <w:rFonts w:ascii="Arial" w:hAnsi="Arial" w:cs="Arial"/>
                <w:color w:val="auto"/>
                <w:vertAlign w:val="superscript"/>
              </w:rPr>
              <w:t>2  .</w:t>
            </w:r>
            <w:r w:rsidRPr="00C44995">
              <w:rPr>
                <w:rFonts w:ascii="Arial" w:hAnsi="Arial" w:cs="Arial"/>
                <w:color w:val="auto"/>
              </w:rPr>
              <w:t xml:space="preserve"> a)</w:t>
            </w:r>
            <w:r w:rsidRPr="00C44995">
              <w:rPr>
                <w:rStyle w:val="Allmrkuseviide"/>
                <w:rFonts w:ascii="Arial" w:hAnsi="Arial" w:cs="Arial"/>
                <w:color w:val="auto"/>
              </w:rPr>
              <w:footnoteReference w:id="4"/>
            </w:r>
          </w:p>
        </w:tc>
        <w:tc>
          <w:tcPr>
            <w:tcW w:w="5315" w:type="dxa"/>
          </w:tcPr>
          <w:p w:rsidR="008807BC" w:rsidRPr="00C44995" w:rsidRDefault="008807BC" w:rsidP="008807BC">
            <w:pPr>
              <w:spacing w:after="40"/>
              <w:rPr>
                <w:rFonts w:ascii="Arial" w:hAnsi="Arial" w:cs="Arial"/>
              </w:rPr>
            </w:pPr>
          </w:p>
        </w:tc>
      </w:tr>
      <w:tr w:rsidR="00C44995" w:rsidRPr="00C44995" w:rsidTr="008807BC">
        <w:tc>
          <w:tcPr>
            <w:tcW w:w="3701" w:type="dxa"/>
          </w:tcPr>
          <w:p w:rsidR="008807BC" w:rsidRPr="00C44995" w:rsidRDefault="006C4DE2" w:rsidP="008807BC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 xml:space="preserve">Kas eluhoone(te)ga koos rajatakse ka üldkasutatav puhkeala (JAH/EI)? </w:t>
            </w:r>
          </w:p>
        </w:tc>
        <w:tc>
          <w:tcPr>
            <w:tcW w:w="5315" w:type="dxa"/>
          </w:tcPr>
          <w:p w:rsidR="008807BC" w:rsidRPr="00C44995" w:rsidRDefault="008807BC" w:rsidP="008807BC">
            <w:pPr>
              <w:spacing w:after="40"/>
              <w:rPr>
                <w:rFonts w:ascii="Arial" w:hAnsi="Arial" w:cs="Arial"/>
              </w:rPr>
            </w:pPr>
          </w:p>
        </w:tc>
      </w:tr>
      <w:tr w:rsidR="00C44995" w:rsidRPr="00C44995" w:rsidTr="006C4DE2">
        <w:trPr>
          <w:trHeight w:val="1088"/>
        </w:trPr>
        <w:tc>
          <w:tcPr>
            <w:tcW w:w="3701" w:type="dxa"/>
          </w:tcPr>
          <w:p w:rsidR="008807BC" w:rsidRPr="00C44995" w:rsidRDefault="006C4DE2" w:rsidP="008807BC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Kui puhkeala rajatakse, esitada puhkeala iseloomustus/kirjeldus ning suurus (m²)</w:t>
            </w:r>
          </w:p>
        </w:tc>
        <w:tc>
          <w:tcPr>
            <w:tcW w:w="5315" w:type="dxa"/>
          </w:tcPr>
          <w:p w:rsidR="008807BC" w:rsidRPr="00C44995" w:rsidRDefault="008807BC" w:rsidP="008807BC">
            <w:pPr>
              <w:spacing w:after="40"/>
              <w:rPr>
                <w:rFonts w:ascii="Arial" w:hAnsi="Arial" w:cs="Arial"/>
              </w:rPr>
            </w:pPr>
          </w:p>
        </w:tc>
      </w:tr>
      <w:tr w:rsidR="00C44995" w:rsidRPr="00C44995" w:rsidTr="0084210C">
        <w:trPr>
          <w:trHeight w:val="820"/>
        </w:trPr>
        <w:tc>
          <w:tcPr>
            <w:tcW w:w="3701" w:type="dxa"/>
          </w:tcPr>
          <w:p w:rsidR="008807BC" w:rsidRPr="00C44995" w:rsidRDefault="0084210C" w:rsidP="008807BC">
            <w:pPr>
              <w:pStyle w:val="Pealkiri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C44995">
              <w:rPr>
                <w:rFonts w:ascii="Arial" w:hAnsi="Arial" w:cs="Arial"/>
                <w:color w:val="auto"/>
              </w:rPr>
              <w:t>Eluhoone(te) juurde rajatavate parkimiskohtade arv(summana)</w:t>
            </w:r>
          </w:p>
        </w:tc>
        <w:tc>
          <w:tcPr>
            <w:tcW w:w="5315" w:type="dxa"/>
          </w:tcPr>
          <w:p w:rsidR="008807BC" w:rsidRPr="00C44995" w:rsidRDefault="008807BC" w:rsidP="008807BC">
            <w:pPr>
              <w:spacing w:after="40"/>
              <w:rPr>
                <w:rFonts w:ascii="Arial" w:hAnsi="Arial" w:cs="Arial"/>
              </w:rPr>
            </w:pPr>
          </w:p>
        </w:tc>
      </w:tr>
    </w:tbl>
    <w:p w:rsidR="0030138E" w:rsidRPr="00C44995" w:rsidRDefault="0030138E" w:rsidP="0030138E">
      <w:pPr>
        <w:rPr>
          <w:rFonts w:ascii="Arial" w:hAnsi="Arial" w:cs="Arial"/>
        </w:rPr>
      </w:pPr>
    </w:p>
    <w:p w:rsidR="00F74531" w:rsidRDefault="00F74531" w:rsidP="0030138E">
      <w:pPr>
        <w:rPr>
          <w:rFonts w:ascii="Arial" w:hAnsi="Arial" w:cs="Arial"/>
        </w:rPr>
      </w:pPr>
    </w:p>
    <w:p w:rsidR="0084210C" w:rsidRPr="00C44995" w:rsidRDefault="0084210C" w:rsidP="0030138E">
      <w:pPr>
        <w:rPr>
          <w:rFonts w:ascii="Arial" w:hAnsi="Arial" w:cs="Arial"/>
        </w:rPr>
      </w:pPr>
      <w:r w:rsidRPr="00C44995">
        <w:rPr>
          <w:rFonts w:ascii="Arial" w:hAnsi="Arial" w:cs="Arial"/>
        </w:rPr>
        <w:t xml:space="preserve">Taotlusele palume lisada planeeritava eluhoone(te) ehk elamuarenduse kohta joonised, projektdokumentatsioon  ja/või kirjeldavad materjalid, mille alusel hindamiskomisjon saab kujundada omapoolset hinnangut arenduse vajalikkusest/sobivusest.  </w:t>
      </w:r>
    </w:p>
    <w:p w:rsidR="0084210C" w:rsidRPr="00C44995" w:rsidRDefault="0084210C" w:rsidP="0030138E">
      <w:pPr>
        <w:rPr>
          <w:rFonts w:ascii="Arial" w:hAnsi="Arial" w:cs="Arial"/>
        </w:rPr>
      </w:pPr>
    </w:p>
    <w:p w:rsidR="0084210C" w:rsidRPr="00C44995" w:rsidRDefault="0084210C" w:rsidP="0030138E">
      <w:pPr>
        <w:rPr>
          <w:rFonts w:ascii="Arial" w:hAnsi="Arial" w:cs="Arial"/>
        </w:rPr>
      </w:pPr>
    </w:p>
    <w:p w:rsidR="0084210C" w:rsidRDefault="0084210C" w:rsidP="0030138E">
      <w:pPr>
        <w:rPr>
          <w:rFonts w:ascii="Arial" w:hAnsi="Arial" w:cs="Arial"/>
        </w:rPr>
      </w:pPr>
    </w:p>
    <w:p w:rsidR="00F74531" w:rsidRPr="00C44995" w:rsidRDefault="00F74531" w:rsidP="0030138E">
      <w:pPr>
        <w:rPr>
          <w:rFonts w:ascii="Arial" w:hAnsi="Arial" w:cs="Arial"/>
        </w:rPr>
      </w:pPr>
    </w:p>
    <w:p w:rsidR="00F74531" w:rsidRDefault="00F74531" w:rsidP="0030138E">
      <w:pPr>
        <w:rPr>
          <w:rFonts w:ascii="Arial" w:hAnsi="Arial" w:cs="Arial"/>
        </w:rPr>
      </w:pPr>
    </w:p>
    <w:p w:rsidR="00F74531" w:rsidRDefault="00F74531" w:rsidP="0030138E">
      <w:pPr>
        <w:rPr>
          <w:rFonts w:ascii="Arial" w:hAnsi="Arial" w:cs="Arial"/>
        </w:rPr>
      </w:pPr>
    </w:p>
    <w:p w:rsidR="00F74531" w:rsidRDefault="00F74531" w:rsidP="0030138E">
      <w:pPr>
        <w:rPr>
          <w:rFonts w:ascii="Arial" w:hAnsi="Arial" w:cs="Arial"/>
        </w:rPr>
      </w:pPr>
    </w:p>
    <w:p w:rsidR="0084210C" w:rsidRDefault="0084210C" w:rsidP="0030138E">
      <w:pPr>
        <w:rPr>
          <w:rFonts w:ascii="Arial" w:hAnsi="Arial" w:cs="Arial"/>
        </w:rPr>
      </w:pPr>
      <w:r w:rsidRPr="00C44995">
        <w:rPr>
          <w:rFonts w:ascii="Arial" w:hAnsi="Arial" w:cs="Arial"/>
        </w:rPr>
        <w:t>Kinnitan</w:t>
      </w:r>
      <w:bookmarkStart w:id="0" w:name="_GoBack"/>
      <w:bookmarkEnd w:id="0"/>
      <w:r w:rsidRPr="00C44995">
        <w:rPr>
          <w:rFonts w:ascii="Arial" w:hAnsi="Arial" w:cs="Arial"/>
        </w:rPr>
        <w:t>, et  taotluses esitatud andmed on täielikud ja õiged</w:t>
      </w:r>
    </w:p>
    <w:p w:rsidR="00F74531" w:rsidRDefault="00F74531" w:rsidP="0030138E">
      <w:pPr>
        <w:rPr>
          <w:rFonts w:ascii="Arial" w:hAnsi="Arial" w:cs="Arial"/>
        </w:rPr>
      </w:pPr>
    </w:p>
    <w:p w:rsidR="00F74531" w:rsidRPr="00C44995" w:rsidRDefault="00F74531" w:rsidP="0030138E">
      <w:pPr>
        <w:rPr>
          <w:rFonts w:ascii="Arial" w:hAnsi="Arial" w:cs="Arial"/>
        </w:rPr>
      </w:pPr>
    </w:p>
    <w:p w:rsidR="0084210C" w:rsidRPr="00C44995" w:rsidRDefault="0084210C" w:rsidP="0030138E">
      <w:pPr>
        <w:rPr>
          <w:rFonts w:ascii="Arial" w:hAnsi="Arial" w:cs="Arial"/>
        </w:rPr>
      </w:pPr>
    </w:p>
    <w:p w:rsidR="0084210C" w:rsidRPr="00C44995" w:rsidRDefault="0084210C" w:rsidP="0030138E">
      <w:pPr>
        <w:rPr>
          <w:rFonts w:ascii="Arial" w:hAnsi="Arial" w:cs="Arial"/>
        </w:rPr>
      </w:pPr>
    </w:p>
    <w:p w:rsidR="0084210C" w:rsidRPr="00C44995" w:rsidRDefault="0084210C" w:rsidP="0030138E">
      <w:pPr>
        <w:rPr>
          <w:rFonts w:ascii="Arial" w:hAnsi="Arial" w:cs="Arial"/>
        </w:rPr>
      </w:pPr>
      <w:r w:rsidRPr="00C44995">
        <w:rPr>
          <w:rFonts w:ascii="Arial" w:hAnsi="Arial" w:cs="Arial"/>
        </w:rPr>
        <w:t xml:space="preserve">Taotleja esindusõigusliku isiku nimi: </w:t>
      </w:r>
      <w:r w:rsidRPr="00C44995">
        <w:rPr>
          <w:rFonts w:ascii="Arial" w:hAnsi="Arial" w:cs="Arial"/>
        </w:rPr>
        <w:tab/>
      </w:r>
    </w:p>
    <w:p w:rsidR="0084210C" w:rsidRPr="00C44995" w:rsidRDefault="0084210C" w:rsidP="0030138E">
      <w:pPr>
        <w:rPr>
          <w:rFonts w:ascii="Arial" w:hAnsi="Arial" w:cs="Arial"/>
        </w:rPr>
      </w:pPr>
    </w:p>
    <w:p w:rsidR="0084210C" w:rsidRPr="00C44995" w:rsidRDefault="0084210C" w:rsidP="0030138E">
      <w:pPr>
        <w:rPr>
          <w:rFonts w:ascii="Arial" w:hAnsi="Arial" w:cs="Arial"/>
        </w:rPr>
      </w:pPr>
      <w:r w:rsidRPr="00C44995">
        <w:rPr>
          <w:rFonts w:ascii="Arial" w:hAnsi="Arial" w:cs="Arial"/>
        </w:rPr>
        <w:t>Taotluse allkirjastamise kuupäev:</w:t>
      </w:r>
      <w:r w:rsidRPr="00C44995">
        <w:rPr>
          <w:rFonts w:ascii="Arial" w:hAnsi="Arial" w:cs="Arial"/>
        </w:rPr>
        <w:tab/>
      </w:r>
      <w:r w:rsidRPr="00C44995">
        <w:rPr>
          <w:rFonts w:ascii="Arial" w:hAnsi="Arial" w:cs="Arial"/>
        </w:rPr>
        <w:tab/>
      </w:r>
    </w:p>
    <w:p w:rsidR="0084210C" w:rsidRPr="00C44995" w:rsidRDefault="0084210C" w:rsidP="0030138E">
      <w:pPr>
        <w:rPr>
          <w:rFonts w:ascii="Arial" w:hAnsi="Arial" w:cs="Arial"/>
        </w:rPr>
      </w:pPr>
    </w:p>
    <w:p w:rsidR="0084210C" w:rsidRPr="00C44995" w:rsidRDefault="0084210C" w:rsidP="0030138E">
      <w:pPr>
        <w:rPr>
          <w:rFonts w:ascii="Arial" w:hAnsi="Arial" w:cs="Arial"/>
        </w:rPr>
      </w:pPr>
    </w:p>
    <w:p w:rsidR="0084210C" w:rsidRPr="00C44995" w:rsidRDefault="0084210C" w:rsidP="0030138E">
      <w:pPr>
        <w:rPr>
          <w:rFonts w:ascii="Arial" w:hAnsi="Arial" w:cs="Arial"/>
        </w:rPr>
      </w:pPr>
      <w:r w:rsidRPr="00C44995">
        <w:rPr>
          <w:rFonts w:ascii="Arial" w:hAnsi="Arial" w:cs="Arial"/>
        </w:rPr>
        <w:t xml:space="preserve">Taotleja esindusõigusliku isiku allkiri: </w:t>
      </w:r>
      <w:r w:rsidRPr="00C44995">
        <w:rPr>
          <w:rFonts w:ascii="Arial" w:hAnsi="Arial" w:cs="Arial"/>
        </w:rPr>
        <w:tab/>
      </w:r>
      <w:r w:rsidRPr="00C44995">
        <w:rPr>
          <w:rFonts w:ascii="Arial" w:hAnsi="Arial" w:cs="Arial"/>
        </w:rPr>
        <w:tab/>
      </w:r>
    </w:p>
    <w:p w:rsidR="0084210C" w:rsidRPr="00C44995" w:rsidRDefault="0084210C" w:rsidP="0030138E">
      <w:pPr>
        <w:rPr>
          <w:rFonts w:ascii="Arial" w:hAnsi="Arial" w:cs="Arial"/>
        </w:rPr>
      </w:pPr>
    </w:p>
    <w:p w:rsidR="0084210C" w:rsidRPr="00C44995" w:rsidRDefault="0084210C" w:rsidP="0030138E">
      <w:pPr>
        <w:rPr>
          <w:rFonts w:ascii="Arial" w:hAnsi="Arial" w:cs="Arial"/>
        </w:rPr>
      </w:pPr>
    </w:p>
    <w:sectPr w:rsidR="0084210C" w:rsidRPr="00C44995" w:rsidSect="00EB5498">
      <w:footerReference w:type="default" r:id="rId8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BF3" w:rsidRDefault="00FD2BF3">
      <w:pPr>
        <w:spacing w:before="0" w:after="0"/>
      </w:pPr>
      <w:r>
        <w:separator/>
      </w:r>
    </w:p>
    <w:p w:rsidR="00FD2BF3" w:rsidRDefault="00FD2BF3"/>
  </w:endnote>
  <w:endnote w:type="continuationSeparator" w:id="0">
    <w:p w:rsidR="00FD2BF3" w:rsidRDefault="00FD2BF3">
      <w:pPr>
        <w:spacing w:before="0" w:after="0"/>
      </w:pPr>
      <w:r>
        <w:continuationSeparator/>
      </w:r>
    </w:p>
    <w:p w:rsidR="00FD2BF3" w:rsidRDefault="00FD2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CC" w:rsidRDefault="008124C9">
    <w:pPr>
      <w:pStyle w:val="Jalus"/>
    </w:pPr>
    <w:r>
      <w:rPr>
        <w:lang w:bidi="et-EE"/>
      </w:rPr>
      <w:t xml:space="preserve">Leht |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E14232">
      <w:rPr>
        <w:noProof/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BF3" w:rsidRDefault="00FD2BF3">
      <w:pPr>
        <w:spacing w:before="0" w:after="0"/>
      </w:pPr>
      <w:r>
        <w:separator/>
      </w:r>
    </w:p>
    <w:p w:rsidR="00FD2BF3" w:rsidRDefault="00FD2BF3"/>
  </w:footnote>
  <w:footnote w:type="continuationSeparator" w:id="0">
    <w:p w:rsidR="00FD2BF3" w:rsidRDefault="00FD2BF3">
      <w:pPr>
        <w:spacing w:before="0" w:after="0"/>
      </w:pPr>
      <w:r>
        <w:continuationSeparator/>
      </w:r>
    </w:p>
    <w:p w:rsidR="00FD2BF3" w:rsidRDefault="00FD2BF3"/>
  </w:footnote>
  <w:footnote w:id="1">
    <w:p w:rsidR="00B02575" w:rsidRDefault="00B02575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E86E41">
        <w:t>Kui esindusõiguse aluseks on volikiri, siis lisatakse see taotlusele</w:t>
      </w:r>
    </w:p>
  </w:footnote>
  <w:footnote w:id="2">
    <w:p w:rsidR="0084210C" w:rsidRDefault="0084210C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84210C">
        <w:t>Vastavalt Rapla Vallavolikogu 25.04.2019 määruse nr 10 § 4 lõikes 1 ja § 7 lõikes 4 esitatud nõuded</w:t>
      </w:r>
    </w:p>
  </w:footnote>
  <w:footnote w:id="3">
    <w:p w:rsidR="008807BC" w:rsidRDefault="008807BC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="006C4DE2">
        <w:t>T</w:t>
      </w:r>
      <w:r>
        <w:t>uua välja üldised summad. Detailsem kalkulatsioon lisada taotlusele</w:t>
      </w:r>
      <w:r w:rsidR="006C4DE2">
        <w:t xml:space="preserve"> eraldi dokumendina</w:t>
      </w:r>
    </w:p>
  </w:footnote>
  <w:footnote w:id="4">
    <w:p w:rsidR="006C4DE2" w:rsidRDefault="006C4DE2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C4DE2">
        <w:t>Arvutuse aluseks on Majandus- ja taristuministri poolt 05.06.2015 vastu võetud määrus nr 58 „ Hoone energiatõhususe arvutamise metoodika“ ja arvutuse koostaja peab omama Eesti Kütte ja Ventilatsiooni Ühenduse poolt välja antavat kutset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75"/>
    <w:rsid w:val="00030987"/>
    <w:rsid w:val="00084A05"/>
    <w:rsid w:val="0012008C"/>
    <w:rsid w:val="00142775"/>
    <w:rsid w:val="00216F12"/>
    <w:rsid w:val="0030138E"/>
    <w:rsid w:val="00324FFD"/>
    <w:rsid w:val="00366724"/>
    <w:rsid w:val="003F69BF"/>
    <w:rsid w:val="0041246D"/>
    <w:rsid w:val="004D00FE"/>
    <w:rsid w:val="00513DAB"/>
    <w:rsid w:val="005169A7"/>
    <w:rsid w:val="00543D1A"/>
    <w:rsid w:val="0057676E"/>
    <w:rsid w:val="005962E9"/>
    <w:rsid w:val="005A4E08"/>
    <w:rsid w:val="00663DD9"/>
    <w:rsid w:val="00664969"/>
    <w:rsid w:val="006C4DE2"/>
    <w:rsid w:val="006D3275"/>
    <w:rsid w:val="00777B75"/>
    <w:rsid w:val="008124C9"/>
    <w:rsid w:val="0084210C"/>
    <w:rsid w:val="008807BC"/>
    <w:rsid w:val="008B6FA1"/>
    <w:rsid w:val="00954D14"/>
    <w:rsid w:val="009C3B6D"/>
    <w:rsid w:val="00A53424"/>
    <w:rsid w:val="00A54223"/>
    <w:rsid w:val="00A92CE9"/>
    <w:rsid w:val="00AD621C"/>
    <w:rsid w:val="00B02575"/>
    <w:rsid w:val="00BC17CC"/>
    <w:rsid w:val="00BE02E8"/>
    <w:rsid w:val="00C17590"/>
    <w:rsid w:val="00C44995"/>
    <w:rsid w:val="00C82BE0"/>
    <w:rsid w:val="00CE0CF4"/>
    <w:rsid w:val="00D2317D"/>
    <w:rsid w:val="00D918CB"/>
    <w:rsid w:val="00E14232"/>
    <w:rsid w:val="00E234B7"/>
    <w:rsid w:val="00E86ED4"/>
    <w:rsid w:val="00EB5498"/>
    <w:rsid w:val="00ED6E0D"/>
    <w:rsid w:val="00EF0BFE"/>
    <w:rsid w:val="00F74531"/>
    <w:rsid w:val="00F91A45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4FDF0"/>
  <w15:chartTrackingRefBased/>
  <w15:docId w15:val="{5EE124F0-CF29-4381-B94E-BB9E0FF7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64969"/>
  </w:style>
  <w:style w:type="paragraph" w:styleId="Pealkiri1">
    <w:name w:val="heading 1"/>
    <w:basedOn w:val="Normaallaad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Pealkiri2">
    <w:name w:val="heading 2"/>
    <w:basedOn w:val="Normaallaad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Pealkiri3">
    <w:name w:val="heading 3"/>
    <w:basedOn w:val="Normaallaad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ruuttabel1">
    <w:name w:val="Grid Table 1 Light"/>
    <w:basedOn w:val="Normaaltabe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">
    <w:name w:val="Grid Table Light"/>
    <w:basedOn w:val="Normaaltabe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hatitetekst">
    <w:name w:val="Placeholder Text"/>
    <w:basedOn w:val="Liguvaikefont"/>
    <w:uiPriority w:val="99"/>
    <w:semiHidden/>
    <w:rsid w:val="00EF0BFE"/>
    <w:rPr>
      <w:color w:val="595959" w:themeColor="text1" w:themeTint="A6"/>
    </w:rPr>
  </w:style>
  <w:style w:type="paragraph" w:styleId="Jalus">
    <w:name w:val="footer"/>
    <w:basedOn w:val="Normaallaad"/>
    <w:link w:val="JalusMrk"/>
    <w:uiPriority w:val="99"/>
    <w:unhideWhenUsed/>
    <w:rsid w:val="00142775"/>
    <w:pPr>
      <w:spacing w:before="0" w:after="0"/>
      <w:jc w:val="center"/>
    </w:pPr>
  </w:style>
  <w:style w:type="character" w:customStyle="1" w:styleId="JalusMrk">
    <w:name w:val="Jalus Märk"/>
    <w:basedOn w:val="Liguvaikefont"/>
    <w:link w:val="Jalus"/>
    <w:uiPriority w:val="99"/>
    <w:rsid w:val="00142775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86ED4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E86ED4"/>
  </w:style>
  <w:style w:type="paragraph" w:styleId="Plokktekst">
    <w:name w:val="Block Text"/>
    <w:basedOn w:val="Normaallaad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86ED4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E86ED4"/>
  </w:style>
  <w:style w:type="paragraph" w:styleId="Kehatekst2">
    <w:name w:val="Body Text 2"/>
    <w:basedOn w:val="Normaallaad"/>
    <w:link w:val="Kehatekst2Mrk"/>
    <w:uiPriority w:val="99"/>
    <w:semiHidden/>
    <w:unhideWhenUsed/>
    <w:rsid w:val="00E86ED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E86ED4"/>
  </w:style>
  <w:style w:type="paragraph" w:styleId="Kehatekst3">
    <w:name w:val="Body Text 3"/>
    <w:basedOn w:val="Normaallaad"/>
    <w:link w:val="Kehatekst3Mrk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E86ED4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E86ED4"/>
    <w:pPr>
      <w:spacing w:after="4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E86ED4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E86ED4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E86ED4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E86ED4"/>
    <w:pPr>
      <w:spacing w:after="4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E86ED4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E86ED4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86ED4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E86ED4"/>
  </w:style>
  <w:style w:type="table" w:styleId="Vrvilinekoordinaatvrk">
    <w:name w:val="Colorful Grid"/>
    <w:basedOn w:val="Normaal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E86ED4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86ED4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86ED4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86ED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86ED4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E86ED4"/>
  </w:style>
  <w:style w:type="character" w:customStyle="1" w:styleId="KuupevMrk">
    <w:name w:val="Kuupäev Märk"/>
    <w:basedOn w:val="Liguvaikefont"/>
    <w:link w:val="Kuupev"/>
    <w:uiPriority w:val="99"/>
    <w:semiHidden/>
    <w:rsid w:val="00E86ED4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E86ED4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E86ED4"/>
    <w:pPr>
      <w:spacing w:before="0"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E86ED4"/>
  </w:style>
  <w:style w:type="character" w:styleId="Rhutus">
    <w:name w:val="Emphasis"/>
    <w:basedOn w:val="Liguvaikefont"/>
    <w:uiPriority w:val="20"/>
    <w:semiHidden/>
    <w:unhideWhenUsed/>
    <w:qFormat/>
    <w:rsid w:val="00E86ED4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E86ED4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E86ED4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E86ED4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86ED4"/>
    <w:rPr>
      <w:szCs w:val="20"/>
    </w:rPr>
  </w:style>
  <w:style w:type="table" w:styleId="Heleruuttabel1rhk1">
    <w:name w:val="Grid Table 1 Light Accent 1"/>
    <w:basedOn w:val="Normaal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uttabel3">
    <w:name w:val="Grid Table 3"/>
    <w:basedOn w:val="Normaal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142775"/>
    <w:pPr>
      <w:spacing w:before="0" w:after="0"/>
    </w:pPr>
  </w:style>
  <w:style w:type="character" w:customStyle="1" w:styleId="PisMrk">
    <w:name w:val="Päis Märk"/>
    <w:basedOn w:val="Liguvaikefont"/>
    <w:link w:val="Pis"/>
    <w:uiPriority w:val="99"/>
    <w:rsid w:val="00142775"/>
  </w:style>
  <w:style w:type="character" w:customStyle="1" w:styleId="Pealkiri4Mrk">
    <w:name w:val="Pealkiri 4 Märk"/>
    <w:basedOn w:val="Liguvaikefont"/>
    <w:link w:val="Pealkiri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E86ED4"/>
  </w:style>
  <w:style w:type="paragraph" w:styleId="HTML-aadress">
    <w:name w:val="HTML Address"/>
    <w:basedOn w:val="Normaallaad"/>
    <w:link w:val="HTML-aadressMrk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E86ED4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E86ED4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E86ED4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E86ED4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E86ED4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E86ED4"/>
    <w:rPr>
      <w:color w:val="F59E00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EF0BFE"/>
    <w:rPr>
      <w:i/>
      <w:iCs/>
      <w:color w:val="306785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Helekoordinaatvrk">
    <w:name w:val="Light Grid"/>
    <w:basedOn w:val="Normaal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E86ED4"/>
  </w:style>
  <w:style w:type="paragraph" w:styleId="Loend">
    <w:name w:val="List"/>
    <w:basedOn w:val="Normaallaad"/>
    <w:uiPriority w:val="99"/>
    <w:semiHidden/>
    <w:unhideWhenUsed/>
    <w:rsid w:val="00E86ED4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E86ED4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E86ED4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E86ED4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E86ED4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E86ED4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oetelutabel2">
    <w:name w:val="List Table 2"/>
    <w:basedOn w:val="Normaal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oetelutabel3">
    <w:name w:val="List Table 3"/>
    <w:basedOn w:val="Normaal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E86ED4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36"/>
    <w:semiHidden/>
    <w:unhideWhenUsed/>
    <w:qFormat/>
    <w:rsid w:val="00E86ED4"/>
    <w:pPr>
      <w:spacing w:after="0"/>
    </w:pPr>
  </w:style>
  <w:style w:type="paragraph" w:styleId="Normaallaadveeb">
    <w:name w:val="Normal (Web)"/>
    <w:basedOn w:val="Normaallaad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E86ED4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E86ED4"/>
    <w:pPr>
      <w:spacing w:before="0"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E86ED4"/>
  </w:style>
  <w:style w:type="character" w:styleId="Lehekljenumber">
    <w:name w:val="page number"/>
    <w:basedOn w:val="Liguvaikefont"/>
    <w:uiPriority w:val="99"/>
    <w:semiHidden/>
    <w:unhideWhenUsed/>
    <w:rsid w:val="00E86ED4"/>
  </w:style>
  <w:style w:type="table" w:styleId="Tavatabel1">
    <w:name w:val="Plain Table 1"/>
    <w:basedOn w:val="Normaaltabe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E86ED4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E86ED4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E86ED4"/>
  </w:style>
  <w:style w:type="character" w:customStyle="1" w:styleId="TervitusMrk">
    <w:name w:val="Tervitus Märk"/>
    <w:basedOn w:val="Liguvaikefont"/>
    <w:link w:val="Tervitus"/>
    <w:uiPriority w:val="99"/>
    <w:semiHidden/>
    <w:rsid w:val="00E86ED4"/>
  </w:style>
  <w:style w:type="paragraph" w:styleId="Allkiri">
    <w:name w:val="Signature"/>
    <w:basedOn w:val="Normaallaad"/>
    <w:link w:val="AllkiriMrk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E86ED4"/>
  </w:style>
  <w:style w:type="character" w:styleId="Tugev">
    <w:name w:val="Strong"/>
    <w:basedOn w:val="Liguvaikefont"/>
    <w:uiPriority w:val="22"/>
    <w:semiHidden/>
    <w:unhideWhenUsed/>
    <w:qFormat/>
    <w:rsid w:val="00E86ED4"/>
    <w:rPr>
      <w:b/>
      <w:bCs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324FFD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1">
    <w:name w:val="Table List 1"/>
    <w:basedOn w:val="Normaaltabe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E86ED4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E86ED4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link w:val="PealkiriMrk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E86ED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E86ED4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E86ED4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E86ED4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E86ED4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E86ED4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E86ED4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E86ED4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E86ED4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ti.vahtra\AppData\Roaming\Microsoft\Templates\Kliendi%20reisiplaani%20v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5FCB-9BB3-4C3A-8E2B-424FA159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Kliendi reisiplaani vorm</Template>
  <TotalTime>61</TotalTime>
  <Pages>2</Pages>
  <Words>215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Heiti Vahtra</dc:creator>
  <cp:lastModifiedBy>Heiti Vahtra</cp:lastModifiedBy>
  <cp:revision>5</cp:revision>
  <dcterms:created xsi:type="dcterms:W3CDTF">2019-08-09T05:28:00Z</dcterms:created>
  <dcterms:modified xsi:type="dcterms:W3CDTF">2019-08-28T12:38:00Z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